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-13" w:type="dxa"/>
        <w:tblCellMar>
          <w:left w:w="0" w:type="dxa"/>
          <w:right w:w="0" w:type="dxa"/>
        </w:tblCellMar>
        <w:tblLook w:val="0000"/>
      </w:tblPr>
      <w:tblGrid>
        <w:gridCol w:w="960"/>
        <w:gridCol w:w="1320"/>
        <w:gridCol w:w="2300"/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B6681" w:rsidRPr="004F7937">
        <w:trPr>
          <w:trHeight w:val="30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420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F7937">
              <w:rPr>
                <w:rFonts w:ascii="Calibri" w:hAnsi="Calibri"/>
                <w:b/>
                <w:bCs/>
                <w:sz w:val="32"/>
                <w:szCs w:val="32"/>
              </w:rPr>
              <w:t>PUNASE RISTI JOOKSU PROTOKOLL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420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  <w:r w:rsidRPr="004F7937">
              <w:rPr>
                <w:rFonts w:ascii="Calibri" w:hAnsi="Calibri"/>
                <w:sz w:val="32"/>
                <w:szCs w:val="32"/>
              </w:rPr>
              <w:t>13.mai 2015 KUDJAPE PRÜGILA ja Kudjape terviserada, TORM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4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  <w:r w:rsidRPr="004F7937">
              <w:rPr>
                <w:rFonts w:ascii="Calibri" w:hAnsi="Calibri"/>
                <w:sz w:val="32"/>
                <w:szCs w:val="32"/>
              </w:rPr>
              <w:t>5 km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D14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Alice Linkman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37,13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Maribel Kukk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52,45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D18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Grete Kokk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26,45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Anni Kokk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31,11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Ingela Auväärt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43,05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D19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Maris Talvik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28,58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Kai Kaseväli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33,2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D35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Annika Vaher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25,07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Taimi Kangur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26,47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Anne-Li Tilk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29,56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Raili Nõgu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34,54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Vaige Aav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35,53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Lembi Paalits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37,56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Kulla Leppik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39,21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Maarika Saks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Ülle Põlluäär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50,01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Tamara Müür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50,01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Urve Kaseväli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katk.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H14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Daniel Rüütel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26,44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Toni Sillart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34,5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Markus Kukk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35,57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Martin Sadam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Kristo Kakkum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Steven Kipper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Rudolf Jürviste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katk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Tom Aitsar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katk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H18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Sander Rosin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H19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Ando Õitspuu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20,53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Mairo Mändla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21,15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Andrus Naulainen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25,12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Raul Kolk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25,3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Ülar Jürviste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27,31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Tanel Kukk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28,03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H35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Kaido Eichfus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22,26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Tarmo Mändla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22,32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Ago Kokk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22,35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Indrek Matt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24,53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Kalju Kaseväli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33,56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Villu Veel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37,21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Tõnu Vaher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63,14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DAAMID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Annika Vaher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25,07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Grete Kokk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26,45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Taimi Kangur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26,47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Maris Talvik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28,58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Anne-Li Tilk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29,56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Anni Kokk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31,11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Kai Kaseväli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33,2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Raili Nõgu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34,54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Vaige Aav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35,53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Alice Linkman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37,13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Lembi Paalits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37,56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Kulla Leppik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39,21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Maarika Saks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Ingela Auväärt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43,05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Ülle Põlluäär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50,01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Tamara Müür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50,01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Maribel Kukk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52,45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Urve Kaseväli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katk.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HÄRRAD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Ando Õitspuu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20,53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Mairo Mändla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21,15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Kaido Eichfus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22,26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Tarmo Mändla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22,32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Ago Kokk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22,35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Indrek Matt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24,53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Andrus Naulainen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25,12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Raul Kolk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25,3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Daniel Rüütel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26,44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Ülar Jürviste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27,31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Tanel Kukk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28,03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Kalju Kaseväli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33,56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Toni Sillart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34,5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Markus Kukk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35,57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Villu Veel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37,21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Martin Sadam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Kristo Kakkum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Steven Kipper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42,17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Tõnu Vaher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63,14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Rudolf Jürviste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katk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Tom Aitsar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katk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jc w:val="right"/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Sander Rosin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Korraldajad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Aare Saar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Anne Võrk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Bret Kuusik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Juhan Nemvalts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Karin Kreek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Kerly Adamson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Kätlin Kask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Külli Mänd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b/>
                <w:bCs/>
              </w:rPr>
            </w:pPr>
            <w:r w:rsidRPr="004F7937">
              <w:rPr>
                <w:rFonts w:ascii="Calibri" w:hAnsi="Calibri"/>
                <w:b/>
                <w:bCs/>
              </w:rPr>
              <w:t>Laine Bortnikov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Mait Must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Maive Aksalu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Mati Purga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Reet Raudsepp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Riina Allik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Viktor Proos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6681" w:rsidRPr="004F7937">
        <w:trPr>
          <w:trHeight w:val="31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  <w:r w:rsidRPr="004F7937">
              <w:rPr>
                <w:rFonts w:ascii="Calibri" w:hAnsi="Calibri"/>
              </w:rPr>
              <w:t>koostas: Mait Must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6681" w:rsidRPr="004F7937" w:rsidRDefault="001B6681" w:rsidP="004F79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B6681" w:rsidRPr="004F7937" w:rsidRDefault="001B6681" w:rsidP="00674988">
      <w:pPr>
        <w:jc w:val="center"/>
        <w:rPr>
          <w:rFonts w:ascii="Arial Black" w:hAnsi="Arial Black" w:cs="Arial Black"/>
          <w:sz w:val="48"/>
          <w:szCs w:val="48"/>
          <w:lang w:eastAsia="en-US"/>
        </w:rPr>
      </w:pPr>
    </w:p>
    <w:sectPr w:rsidR="001B6681" w:rsidRPr="004F7937" w:rsidSect="004F79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F1B"/>
    <w:rsid w:val="0019104F"/>
    <w:rsid w:val="001B6681"/>
    <w:rsid w:val="0043184B"/>
    <w:rsid w:val="00467223"/>
    <w:rsid w:val="004F7937"/>
    <w:rsid w:val="00563C31"/>
    <w:rsid w:val="00671F1B"/>
    <w:rsid w:val="00674988"/>
    <w:rsid w:val="00A965B2"/>
    <w:rsid w:val="00C90BEE"/>
    <w:rsid w:val="00CA3783"/>
    <w:rsid w:val="00E57F00"/>
    <w:rsid w:val="00F079EE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F1B"/>
    <w:rPr>
      <w:rFonts w:ascii="Segoe UI" w:hAnsi="Segoe UI" w:cs="Segoe UI"/>
      <w:sz w:val="18"/>
      <w:szCs w:val="18"/>
      <w:lang w:eastAsia="et-EE"/>
    </w:rPr>
  </w:style>
  <w:style w:type="paragraph" w:styleId="NormalWeb">
    <w:name w:val="Normal (Web)"/>
    <w:basedOn w:val="Normal"/>
    <w:uiPriority w:val="99"/>
    <w:rsid w:val="00A965B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501</Words>
  <Characters>2912</Characters>
  <Application>Microsoft Office Outlook</Application>
  <DocSecurity>0</DocSecurity>
  <Lines>0</Lines>
  <Paragraphs>0</Paragraphs>
  <ScaleCrop>false</ScaleCrop>
  <Company>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JUUNIKUU ETAPID</dc:title>
  <dc:subject/>
  <dc:creator>Kasutaja</dc:creator>
  <cp:keywords/>
  <dc:description/>
  <cp:lastModifiedBy>Kasutaja</cp:lastModifiedBy>
  <cp:revision>2</cp:revision>
  <cp:lastPrinted>2015-04-09T07:20:00Z</cp:lastPrinted>
  <dcterms:created xsi:type="dcterms:W3CDTF">2015-05-27T09:32:00Z</dcterms:created>
  <dcterms:modified xsi:type="dcterms:W3CDTF">2015-05-27T09:32:00Z</dcterms:modified>
</cp:coreProperties>
</file>